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6D5B" w14:textId="77777777" w:rsidR="00BD50C0" w:rsidRDefault="00BD50C0" w:rsidP="00FC3D57">
      <w:pPr>
        <w:jc w:val="right"/>
        <w:rPr>
          <w:rFonts w:ascii="Lato" w:hAnsi="Lato"/>
          <w:sz w:val="24"/>
        </w:rPr>
      </w:pPr>
    </w:p>
    <w:p w14:paraId="61280557" w14:textId="0F1C2F15" w:rsidR="00FC3D57" w:rsidRPr="00FC3D57" w:rsidRDefault="00FC3D57" w:rsidP="002E488E">
      <w:pPr>
        <w:jc w:val="right"/>
        <w:rPr>
          <w:rFonts w:ascii="Lato" w:hAnsi="Lato"/>
          <w:sz w:val="24"/>
        </w:rPr>
      </w:pPr>
      <w:r w:rsidRPr="00FC3D57">
        <w:rPr>
          <w:rFonts w:ascii="Lato" w:hAnsi="Lato"/>
          <w:sz w:val="24"/>
        </w:rPr>
        <w:t xml:space="preserve">Białystok, dnia </w:t>
      </w:r>
      <w:r w:rsidR="00FC5633">
        <w:rPr>
          <w:rFonts w:ascii="Lato" w:hAnsi="Lato"/>
          <w:sz w:val="24"/>
        </w:rPr>
        <w:t>25 sierpnia</w:t>
      </w:r>
      <w:r w:rsidRPr="00FC3D57">
        <w:rPr>
          <w:rFonts w:ascii="Lato" w:hAnsi="Lato"/>
          <w:sz w:val="24"/>
        </w:rPr>
        <w:t xml:space="preserve"> 20</w:t>
      </w:r>
      <w:r w:rsidR="00781D84">
        <w:rPr>
          <w:rFonts w:ascii="Lato" w:hAnsi="Lato"/>
          <w:sz w:val="24"/>
        </w:rPr>
        <w:t>20</w:t>
      </w:r>
      <w:r w:rsidRPr="00FC3D57">
        <w:rPr>
          <w:rFonts w:ascii="Lato" w:hAnsi="Lato"/>
          <w:sz w:val="24"/>
        </w:rPr>
        <w:t xml:space="preserve"> r. </w:t>
      </w:r>
    </w:p>
    <w:p w14:paraId="35BFD2DB" w14:textId="1B08EAAF" w:rsidR="000A205F" w:rsidRDefault="000A205F" w:rsidP="002E488E">
      <w:pPr>
        <w:spacing w:after="0"/>
        <w:ind w:left="5954"/>
        <w:jc w:val="both"/>
        <w:rPr>
          <w:rFonts w:ascii="Lato" w:hAnsi="Lato"/>
          <w:sz w:val="24"/>
        </w:rPr>
      </w:pPr>
    </w:p>
    <w:p w14:paraId="6DFA16AA" w14:textId="21054AB6" w:rsidR="00BD50C0" w:rsidRDefault="00F04D69" w:rsidP="002E488E">
      <w:pPr>
        <w:spacing w:after="0"/>
        <w:jc w:val="both"/>
        <w:rPr>
          <w:rFonts w:ascii="Lato" w:hAnsi="Lato"/>
          <w:sz w:val="24"/>
        </w:rPr>
      </w:pPr>
      <w:r w:rsidRPr="00F04D69">
        <w:rPr>
          <w:rFonts w:ascii="Lato" w:hAnsi="Lato"/>
          <w:sz w:val="24"/>
        </w:rPr>
        <w:t>RAG.26.6.2020</w:t>
      </w:r>
    </w:p>
    <w:p w14:paraId="630FF598" w14:textId="77777777" w:rsidR="00F04D69" w:rsidRDefault="00F04D69" w:rsidP="002E488E">
      <w:pPr>
        <w:spacing w:after="0"/>
        <w:jc w:val="both"/>
        <w:rPr>
          <w:rFonts w:ascii="Lato" w:hAnsi="Lato"/>
          <w:sz w:val="24"/>
        </w:rPr>
      </w:pPr>
    </w:p>
    <w:p w14:paraId="4371FB4F" w14:textId="42DA636A" w:rsidR="00F04D69" w:rsidRPr="00A756C4" w:rsidRDefault="00F04D69" w:rsidP="002E488E">
      <w:pPr>
        <w:spacing w:after="0"/>
        <w:ind w:left="4253"/>
        <w:jc w:val="both"/>
        <w:rPr>
          <w:rFonts w:ascii="Lato" w:hAnsi="Lato"/>
          <w:b/>
          <w:bCs/>
          <w:szCs w:val="20"/>
        </w:rPr>
      </w:pPr>
      <w:r w:rsidRPr="00A756C4">
        <w:rPr>
          <w:rFonts w:ascii="Lato" w:hAnsi="Lato"/>
          <w:b/>
          <w:bCs/>
          <w:szCs w:val="20"/>
        </w:rPr>
        <w:t xml:space="preserve">Wykonawcy postępowania na </w:t>
      </w:r>
    </w:p>
    <w:p w14:paraId="105D7330" w14:textId="77777777" w:rsidR="00F04D69" w:rsidRPr="00A756C4" w:rsidRDefault="00F04D69" w:rsidP="002E488E">
      <w:pPr>
        <w:spacing w:after="0"/>
        <w:ind w:left="4253"/>
        <w:jc w:val="both"/>
        <w:rPr>
          <w:rFonts w:ascii="Lato" w:hAnsi="Lato"/>
          <w:b/>
          <w:bCs/>
          <w:szCs w:val="20"/>
        </w:rPr>
      </w:pPr>
      <w:bookmarkStart w:id="0" w:name="_Hlk49250056"/>
      <w:r w:rsidRPr="00A756C4">
        <w:rPr>
          <w:rFonts w:ascii="Lato" w:hAnsi="Lato"/>
          <w:b/>
          <w:bCs/>
          <w:szCs w:val="20"/>
        </w:rPr>
        <w:t xml:space="preserve">„Zakup 2 szt. komparatorów masy: </w:t>
      </w:r>
    </w:p>
    <w:p w14:paraId="4F24C388" w14:textId="4BA83DF3" w:rsidR="00F04D69" w:rsidRPr="00A756C4" w:rsidRDefault="00F04D69" w:rsidP="002E488E">
      <w:pPr>
        <w:spacing w:after="0"/>
        <w:ind w:left="4253"/>
        <w:jc w:val="both"/>
        <w:rPr>
          <w:rFonts w:ascii="Lato" w:hAnsi="Lato"/>
          <w:b/>
          <w:bCs/>
          <w:szCs w:val="20"/>
        </w:rPr>
      </w:pPr>
      <w:r w:rsidRPr="00A756C4">
        <w:rPr>
          <w:rFonts w:ascii="Lato" w:hAnsi="Lato"/>
          <w:b/>
          <w:bCs/>
          <w:szCs w:val="20"/>
        </w:rPr>
        <w:t>-komparator masy o obciążeniu max. 110 g, dokładność odczytu 0,001 mg</w:t>
      </w:r>
    </w:p>
    <w:p w14:paraId="536D6255" w14:textId="2F2B5AD2" w:rsidR="00F04D69" w:rsidRPr="00A756C4" w:rsidRDefault="00F04D69" w:rsidP="002E488E">
      <w:pPr>
        <w:spacing w:after="0"/>
        <w:ind w:left="4253"/>
        <w:jc w:val="both"/>
        <w:rPr>
          <w:rFonts w:ascii="Lato" w:hAnsi="Lato"/>
          <w:b/>
          <w:bCs/>
          <w:szCs w:val="20"/>
        </w:rPr>
      </w:pPr>
      <w:r w:rsidRPr="00A756C4">
        <w:rPr>
          <w:rFonts w:ascii="Lato" w:hAnsi="Lato"/>
          <w:b/>
          <w:bCs/>
          <w:szCs w:val="20"/>
        </w:rPr>
        <w:t>-komparator masy o obciążeniu max. 2,3 kg , dokładność odczytu 0,01 mg”</w:t>
      </w:r>
    </w:p>
    <w:bookmarkEnd w:id="0"/>
    <w:p w14:paraId="2D4800FC" w14:textId="647CEFBA" w:rsidR="00F04D69" w:rsidRDefault="00F04D69" w:rsidP="002E488E">
      <w:pPr>
        <w:spacing w:after="0"/>
        <w:jc w:val="both"/>
        <w:rPr>
          <w:rFonts w:ascii="Lato" w:hAnsi="Lato"/>
          <w:sz w:val="24"/>
        </w:rPr>
      </w:pPr>
    </w:p>
    <w:p w14:paraId="331BC195" w14:textId="0006D425" w:rsidR="00F04D69" w:rsidRDefault="00F04D69" w:rsidP="002E488E">
      <w:pPr>
        <w:spacing w:after="0"/>
        <w:ind w:left="1134" w:hanging="1134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DOTYCZY: wyjaśnienia do treści Zaproszenia do złożenia oferty w postępowaniu nr 4/2020/Z z 20.08.2020 r. na „Zakup 2 szt. komparatorów masy: </w:t>
      </w:r>
    </w:p>
    <w:p w14:paraId="4ADE4353" w14:textId="77777777" w:rsidR="00F04D69" w:rsidRDefault="00F04D69" w:rsidP="002E488E">
      <w:pPr>
        <w:spacing w:after="0"/>
        <w:ind w:left="1134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>-komparator masy o obciążeniu max. 110 g, dokładność odczytu 0,001 mg</w:t>
      </w:r>
    </w:p>
    <w:p w14:paraId="4BC9AAF5" w14:textId="34D5844B" w:rsidR="00F04D69" w:rsidRDefault="00F04D69" w:rsidP="002E488E">
      <w:pPr>
        <w:spacing w:after="0"/>
        <w:ind w:left="1134"/>
        <w:jc w:val="both"/>
        <w:rPr>
          <w:rFonts w:ascii="Lato" w:hAnsi="Lato"/>
          <w:sz w:val="24"/>
        </w:rPr>
      </w:pPr>
      <w:bookmarkStart w:id="1" w:name="_Hlk49250511"/>
      <w:r>
        <w:rPr>
          <w:rFonts w:ascii="Lato" w:hAnsi="Lato"/>
          <w:sz w:val="24"/>
        </w:rPr>
        <w:t>-komparator masy o obciążeniu max. 2,3 kg , dokładność odczytu 0,01 mg”</w:t>
      </w:r>
    </w:p>
    <w:bookmarkEnd w:id="1"/>
    <w:p w14:paraId="7E4102D7" w14:textId="77777777" w:rsidR="00A756C4" w:rsidRDefault="00A756C4" w:rsidP="002E488E">
      <w:pPr>
        <w:spacing w:after="0"/>
        <w:ind w:left="1134"/>
        <w:jc w:val="both"/>
        <w:rPr>
          <w:rFonts w:ascii="Lato" w:hAnsi="Lato"/>
          <w:sz w:val="24"/>
        </w:rPr>
      </w:pPr>
    </w:p>
    <w:p w14:paraId="30FB5415" w14:textId="56673E13" w:rsidR="00A756C4" w:rsidRDefault="00A756C4" w:rsidP="002E488E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Dot. </w:t>
      </w:r>
      <w:r w:rsidRPr="00A756C4">
        <w:rPr>
          <w:rFonts w:ascii="Lato" w:hAnsi="Lato"/>
          <w:sz w:val="24"/>
        </w:rPr>
        <w:t>komparator</w:t>
      </w:r>
      <w:r>
        <w:rPr>
          <w:rFonts w:ascii="Lato" w:hAnsi="Lato"/>
          <w:sz w:val="24"/>
        </w:rPr>
        <w:t>a</w:t>
      </w:r>
      <w:r w:rsidRPr="00A756C4">
        <w:rPr>
          <w:rFonts w:ascii="Lato" w:hAnsi="Lato"/>
          <w:sz w:val="24"/>
        </w:rPr>
        <w:t xml:space="preserve"> masy o obciążeniu max. 2,3 kg , dokładność odczytu 0,01 mg</w:t>
      </w:r>
    </w:p>
    <w:p w14:paraId="51C5354B" w14:textId="159A68A6" w:rsidR="00A756C4" w:rsidRDefault="00A756C4" w:rsidP="002E488E">
      <w:pPr>
        <w:spacing w:after="0"/>
        <w:jc w:val="both"/>
        <w:rPr>
          <w:rFonts w:ascii="Lato" w:hAnsi="Lato"/>
          <w:sz w:val="24"/>
        </w:rPr>
      </w:pPr>
    </w:p>
    <w:p w14:paraId="5FAD5915" w14:textId="119A6966" w:rsidR="00A756C4" w:rsidRDefault="00A756C4" w:rsidP="002E488E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Pytanie nr 1: </w:t>
      </w:r>
    </w:p>
    <w:p w14:paraId="6BCA29EC" w14:textId="427E9A72" w:rsidR="00A756C4" w:rsidRDefault="00C505E5" w:rsidP="002E488E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>„C</w:t>
      </w:r>
      <w:r w:rsidRPr="00C505E5">
        <w:rPr>
          <w:rFonts w:ascii="Lato" w:hAnsi="Lato"/>
          <w:sz w:val="24"/>
        </w:rPr>
        <w:t>zy zamawiający zaakceptuje komparator o działce odczytowej 0,01 mg i obciążeniu maksymalnym 1110g?</w:t>
      </w:r>
      <w:r>
        <w:rPr>
          <w:rFonts w:ascii="Lato" w:hAnsi="Lato"/>
          <w:sz w:val="24"/>
        </w:rPr>
        <w:t>”</w:t>
      </w:r>
    </w:p>
    <w:p w14:paraId="0DF7D259" w14:textId="684011AB" w:rsidR="00C505E5" w:rsidRDefault="00C505E5" w:rsidP="002E488E">
      <w:pPr>
        <w:spacing w:after="0"/>
        <w:jc w:val="both"/>
        <w:rPr>
          <w:rFonts w:ascii="Lato" w:hAnsi="Lato"/>
          <w:sz w:val="24"/>
        </w:rPr>
      </w:pPr>
    </w:p>
    <w:p w14:paraId="7CF2B112" w14:textId="73BCB5A5" w:rsidR="00C505E5" w:rsidRDefault="00C505E5" w:rsidP="002E488E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>Odpowiedź na email z dnia 24.08.2020:</w:t>
      </w:r>
    </w:p>
    <w:p w14:paraId="29916A5D" w14:textId="0FE39ADD" w:rsidR="00C505E5" w:rsidRDefault="00C505E5" w:rsidP="002E488E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>Wniosku nie uznano.</w:t>
      </w:r>
    </w:p>
    <w:p w14:paraId="44452385" w14:textId="47CB208A" w:rsidR="00C505E5" w:rsidRDefault="00C505E5" w:rsidP="002E488E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Zgodnie z opisem przedmiotu zamówienia </w:t>
      </w:r>
      <w:r w:rsidR="0084145E">
        <w:rPr>
          <w:rFonts w:ascii="Lato" w:hAnsi="Lato"/>
          <w:sz w:val="24"/>
        </w:rPr>
        <w:t xml:space="preserve">przedstawionym w zaproszeniu do złożenia oferty,  </w:t>
      </w:r>
      <w:r>
        <w:rPr>
          <w:rFonts w:ascii="Lato" w:hAnsi="Lato"/>
          <w:sz w:val="24"/>
        </w:rPr>
        <w:t>zakres sprawdzanych wzorców masy, to:</w:t>
      </w:r>
      <w:r w:rsidR="0084145E">
        <w:rPr>
          <w:rFonts w:ascii="Lato" w:hAnsi="Lato"/>
          <w:sz w:val="24"/>
        </w:rPr>
        <w:t xml:space="preserve"> </w:t>
      </w:r>
      <w:r>
        <w:rPr>
          <w:rFonts w:ascii="Lato" w:hAnsi="Lato"/>
          <w:sz w:val="24"/>
        </w:rPr>
        <w:t>200 g, 500</w:t>
      </w:r>
      <w:r w:rsidR="002E488E">
        <w:rPr>
          <w:rFonts w:ascii="Lato" w:hAnsi="Lato"/>
          <w:sz w:val="24"/>
        </w:rPr>
        <w:t xml:space="preserve"> </w:t>
      </w:r>
      <w:r>
        <w:rPr>
          <w:rFonts w:ascii="Lato" w:hAnsi="Lato"/>
          <w:sz w:val="24"/>
        </w:rPr>
        <w:t>g, 1 kg, 2 kg</w:t>
      </w:r>
      <w:r w:rsidR="0084145E">
        <w:rPr>
          <w:rFonts w:ascii="Lato" w:hAnsi="Lato"/>
          <w:sz w:val="24"/>
        </w:rPr>
        <w:t>. W</w:t>
      </w:r>
      <w:r w:rsidR="00270B81">
        <w:rPr>
          <w:rFonts w:ascii="Lato" w:hAnsi="Lato"/>
          <w:sz w:val="24"/>
        </w:rPr>
        <w:t xml:space="preserve"> związku z powyższym zaproponowany komparator </w:t>
      </w:r>
      <w:r w:rsidR="0084145E">
        <w:rPr>
          <w:rFonts w:ascii="Lato" w:hAnsi="Lato"/>
          <w:sz w:val="24"/>
        </w:rPr>
        <w:t xml:space="preserve">masy nie jest w stanie sprawdzić wzorca masy 2 kg i nie </w:t>
      </w:r>
      <w:r w:rsidR="00270B81">
        <w:rPr>
          <w:rFonts w:ascii="Lato" w:hAnsi="Lato"/>
          <w:sz w:val="24"/>
        </w:rPr>
        <w:t>spełniałby wymagań zamawiającego.</w:t>
      </w:r>
      <w:r>
        <w:rPr>
          <w:rFonts w:ascii="Lato" w:hAnsi="Lato"/>
          <w:sz w:val="24"/>
        </w:rPr>
        <w:t xml:space="preserve"> </w:t>
      </w:r>
    </w:p>
    <w:p w14:paraId="48AA0083" w14:textId="7F8EEFDC" w:rsidR="00C505E5" w:rsidRDefault="00C505E5" w:rsidP="00A756C4">
      <w:pPr>
        <w:spacing w:after="0"/>
        <w:jc w:val="both"/>
        <w:rPr>
          <w:rFonts w:ascii="Lato" w:hAnsi="Lato"/>
          <w:sz w:val="24"/>
        </w:rPr>
      </w:pPr>
    </w:p>
    <w:p w14:paraId="28059F25" w14:textId="12B050BF" w:rsidR="00F04D69" w:rsidRDefault="00F04D69" w:rsidP="00A756C4">
      <w:pPr>
        <w:spacing w:after="0"/>
        <w:ind w:left="1134" w:hanging="1134"/>
        <w:jc w:val="both"/>
        <w:rPr>
          <w:rFonts w:ascii="Lato" w:hAnsi="Lato"/>
          <w:sz w:val="24"/>
        </w:rPr>
      </w:pPr>
    </w:p>
    <w:p w14:paraId="7F903732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5AA27445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255365B1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0B70FCFD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08A6268B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6921518D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3E426AC2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15067AD5" w14:textId="77777777" w:rsidR="00BA1AC5" w:rsidRPr="00DF644A" w:rsidRDefault="00BA1AC5" w:rsidP="00CF0132">
      <w:pPr>
        <w:rPr>
          <w:rFonts w:ascii="Lato" w:hAnsi="Lato"/>
          <w:sz w:val="24"/>
        </w:rPr>
      </w:pPr>
    </w:p>
    <w:sectPr w:rsidR="00BA1AC5" w:rsidRPr="00DF644A" w:rsidSect="00A756C4">
      <w:footerReference w:type="default" r:id="rId7"/>
      <w:headerReference w:type="first" r:id="rId8"/>
      <w:footerReference w:type="first" r:id="rId9"/>
      <w:pgSz w:w="11906" w:h="16838"/>
      <w:pgMar w:top="1418" w:right="1417" w:bottom="1417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D5A08" w14:textId="77777777" w:rsidR="008C41A5" w:rsidRDefault="008C41A5" w:rsidP="008638D8">
      <w:pPr>
        <w:spacing w:after="0" w:line="240" w:lineRule="auto"/>
      </w:pPr>
      <w:r>
        <w:separator/>
      </w:r>
    </w:p>
  </w:endnote>
  <w:endnote w:type="continuationSeparator" w:id="0">
    <w:p w14:paraId="647EC092" w14:textId="77777777" w:rsidR="008C41A5" w:rsidRDefault="008C41A5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7874" w14:textId="77777777" w:rsidR="004A5076" w:rsidRDefault="004A5076" w:rsidP="004A50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7D29">
      <w:rPr>
        <w:noProof/>
      </w:rPr>
      <w:t>2</w:t>
    </w:r>
    <w:r>
      <w:fldChar w:fldCharType="end"/>
    </w:r>
  </w:p>
  <w:p w14:paraId="0E67F9AC" w14:textId="59C08A78" w:rsidR="00154DAF" w:rsidRDefault="00012B98" w:rsidP="00CF0132">
    <w:pPr>
      <w:pStyle w:val="Stopka"/>
    </w:pPr>
    <w:r>
      <w:rPr>
        <w:noProof/>
      </w:rPr>
      <w:drawing>
        <wp:inline distT="0" distB="0" distL="0" distR="0" wp14:anchorId="4A8D03B8" wp14:editId="2D9D2A06">
          <wp:extent cx="5760720" cy="8007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bialyst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AD0E" w14:textId="77777777" w:rsidR="00F92AC9" w:rsidRDefault="00F92AC9" w:rsidP="00A37D29">
    <w:pPr>
      <w:pStyle w:val="Stopka"/>
      <w:jc w:val="both"/>
    </w:pPr>
  </w:p>
  <w:p w14:paraId="7C2BBF42" w14:textId="56B73A20" w:rsidR="003F413F" w:rsidRDefault="00012B98" w:rsidP="00A37D29">
    <w:pPr>
      <w:pStyle w:val="Stopka"/>
      <w:jc w:val="both"/>
    </w:pPr>
    <w:r>
      <w:rPr>
        <w:noProof/>
      </w:rPr>
      <w:drawing>
        <wp:inline distT="0" distB="0" distL="0" distR="0" wp14:anchorId="4E3DD0CA" wp14:editId="3A8DAD76">
          <wp:extent cx="5760720" cy="8007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bialyst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EECEF" w14:textId="77777777" w:rsidR="008C41A5" w:rsidRDefault="008C41A5" w:rsidP="008638D8">
      <w:pPr>
        <w:spacing w:after="0" w:line="240" w:lineRule="auto"/>
      </w:pPr>
      <w:r>
        <w:separator/>
      </w:r>
    </w:p>
  </w:footnote>
  <w:footnote w:type="continuationSeparator" w:id="0">
    <w:p w14:paraId="76483B5E" w14:textId="77777777" w:rsidR="008C41A5" w:rsidRDefault="008C41A5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1AB2" w14:textId="77777777" w:rsidR="004A5076" w:rsidRDefault="00CE6A48" w:rsidP="00B03565">
    <w:pPr>
      <w:pStyle w:val="Nagwek"/>
    </w:pPr>
    <w:r w:rsidRPr="00821649">
      <w:rPr>
        <w:noProof/>
        <w:vertAlign w:val="subscript"/>
      </w:rPr>
      <w:drawing>
        <wp:inline distT="0" distB="0" distL="0" distR="0" wp14:anchorId="7B89F080" wp14:editId="75DC5F86">
          <wp:extent cx="2671054" cy="1057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0" t="18889" b="19444"/>
                  <a:stretch/>
                </pic:blipFill>
                <pic:spPr bwMode="auto">
                  <a:xfrm>
                    <a:off x="0" y="0"/>
                    <a:ext cx="2671054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2FE147" w14:textId="77777777" w:rsidR="00A37D29" w:rsidRDefault="00A37D29" w:rsidP="00CF01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B721F"/>
    <w:multiLevelType w:val="hybridMultilevel"/>
    <w:tmpl w:val="4FA24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98"/>
    <w:rsid w:val="00012B98"/>
    <w:rsid w:val="00035ED7"/>
    <w:rsid w:val="000750E1"/>
    <w:rsid w:val="00096404"/>
    <w:rsid w:val="000A205F"/>
    <w:rsid w:val="000F56B0"/>
    <w:rsid w:val="00154DAF"/>
    <w:rsid w:val="001A4453"/>
    <w:rsid w:val="001E004B"/>
    <w:rsid w:val="001E0C5F"/>
    <w:rsid w:val="00263BF1"/>
    <w:rsid w:val="00270B81"/>
    <w:rsid w:val="00281EF6"/>
    <w:rsid w:val="00286964"/>
    <w:rsid w:val="00286D80"/>
    <w:rsid w:val="002938AA"/>
    <w:rsid w:val="002E488E"/>
    <w:rsid w:val="00307797"/>
    <w:rsid w:val="003F413F"/>
    <w:rsid w:val="004649FA"/>
    <w:rsid w:val="004964B2"/>
    <w:rsid w:val="004A4BE7"/>
    <w:rsid w:val="004A5076"/>
    <w:rsid w:val="004B1D68"/>
    <w:rsid w:val="004E017D"/>
    <w:rsid w:val="004F03ED"/>
    <w:rsid w:val="0058649A"/>
    <w:rsid w:val="006A59BE"/>
    <w:rsid w:val="006C49FF"/>
    <w:rsid w:val="006D3DD4"/>
    <w:rsid w:val="00760D2F"/>
    <w:rsid w:val="00781D84"/>
    <w:rsid w:val="007E6FDF"/>
    <w:rsid w:val="00821649"/>
    <w:rsid w:val="0083385F"/>
    <w:rsid w:val="008378FC"/>
    <w:rsid w:val="0084145E"/>
    <w:rsid w:val="00845531"/>
    <w:rsid w:val="008638D8"/>
    <w:rsid w:val="008A56D0"/>
    <w:rsid w:val="008C304B"/>
    <w:rsid w:val="008C41A5"/>
    <w:rsid w:val="008D5659"/>
    <w:rsid w:val="008E3429"/>
    <w:rsid w:val="00972385"/>
    <w:rsid w:val="00A37D29"/>
    <w:rsid w:val="00A57415"/>
    <w:rsid w:val="00A756C4"/>
    <w:rsid w:val="00AB2950"/>
    <w:rsid w:val="00AE46D7"/>
    <w:rsid w:val="00B03565"/>
    <w:rsid w:val="00B94A80"/>
    <w:rsid w:val="00BA1AC5"/>
    <w:rsid w:val="00BA7AFB"/>
    <w:rsid w:val="00BD50C0"/>
    <w:rsid w:val="00C505E5"/>
    <w:rsid w:val="00CB1759"/>
    <w:rsid w:val="00CE6A48"/>
    <w:rsid w:val="00CF0132"/>
    <w:rsid w:val="00CF4E17"/>
    <w:rsid w:val="00D3459B"/>
    <w:rsid w:val="00D7212D"/>
    <w:rsid w:val="00D83609"/>
    <w:rsid w:val="00D932A4"/>
    <w:rsid w:val="00D97C1C"/>
    <w:rsid w:val="00DD7B2E"/>
    <w:rsid w:val="00DF644A"/>
    <w:rsid w:val="00E61F83"/>
    <w:rsid w:val="00EB69E3"/>
    <w:rsid w:val="00EF0F4D"/>
    <w:rsid w:val="00F04D69"/>
    <w:rsid w:val="00F12E43"/>
    <w:rsid w:val="00F92AC9"/>
    <w:rsid w:val="00F94514"/>
    <w:rsid w:val="00FB657F"/>
    <w:rsid w:val="00FC3D57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05728"/>
  <w15:chartTrackingRefBased/>
  <w15:docId w15:val="{4888E26C-C0DD-43E8-A71C-A0475A10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%20Gwozdziej\Downloads\OUM%20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OUM Białystok.dotx</Template>
  <TotalTime>4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Gwozdziej</dc:creator>
  <cp:keywords/>
  <dc:description/>
  <cp:lastModifiedBy>Marta Zubrycka</cp:lastModifiedBy>
  <cp:revision>3</cp:revision>
  <cp:lastPrinted>2020-08-25T13:30:00Z</cp:lastPrinted>
  <dcterms:created xsi:type="dcterms:W3CDTF">2020-08-26T08:01:00Z</dcterms:created>
  <dcterms:modified xsi:type="dcterms:W3CDTF">2020-08-26T08:18:00Z</dcterms:modified>
</cp:coreProperties>
</file>